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Microsoft YaHei UI" w:hAnsi="Microsoft YaHei UI" w:eastAsia="Microsoft YaHei UI" w:cs="Microsoft YaHei UI"/>
          <w:b/>
          <w:bCs/>
          <w:color w:val="333333"/>
          <w:spacing w:val="8"/>
          <w:sz w:val="25"/>
          <w:szCs w:val="25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b/>
          <w:bCs/>
          <w:color w:val="333333"/>
          <w:spacing w:val="8"/>
          <w:sz w:val="28"/>
          <w:szCs w:val="28"/>
          <w:shd w:val="clear" w:color="auto" w:fill="FFFFFF"/>
          <w:lang w:val="en-US"/>
        </w:rPr>
        <w:t>附件1：</w:t>
      </w:r>
      <w:r>
        <w:rPr>
          <w:rFonts w:hint="eastAsia" w:eastAsia="宋体" w:cs="宋体"/>
          <w:b/>
          <w:bCs/>
          <w:color w:val="333333"/>
          <w:spacing w:val="8"/>
          <w:sz w:val="28"/>
          <w:szCs w:val="28"/>
          <w:shd w:val="clear" w:color="auto" w:fill="FFFFFF"/>
          <w:lang w:val="en-US" w:eastAsia="zh-CN"/>
        </w:rPr>
        <w:t>“</w:t>
      </w:r>
      <w:r>
        <w:rPr>
          <w:rFonts w:hint="eastAsia" w:ascii="宋体" w:hAnsi="宋体" w:eastAsia="宋体" w:cs="宋体"/>
          <w:b/>
          <w:bCs/>
          <w:color w:val="333333"/>
          <w:spacing w:val="8"/>
          <w:sz w:val="28"/>
          <w:szCs w:val="28"/>
          <w:shd w:val="clear" w:color="auto" w:fill="FFFFFF"/>
          <w:lang w:val="en-US" w:eastAsia="zh-CN"/>
        </w:rPr>
        <w:t>工业固废</w:t>
      </w:r>
      <w:r>
        <w:rPr>
          <w:rFonts w:hint="eastAsia" w:eastAsia="宋体" w:cs="宋体"/>
          <w:b/>
          <w:bCs/>
          <w:color w:val="333333"/>
          <w:spacing w:val="8"/>
          <w:sz w:val="28"/>
          <w:szCs w:val="28"/>
          <w:shd w:val="clear" w:color="auto" w:fill="FFFFFF"/>
          <w:lang w:val="en-US" w:eastAsia="zh-CN"/>
        </w:rPr>
        <w:t>如何用，专家帮您出主意”信息登记表</w:t>
      </w:r>
    </w:p>
    <w:tbl>
      <w:tblPr>
        <w:tblStyle w:val="12"/>
        <w:tblW w:w="8825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1335"/>
        <w:gridCol w:w="1110"/>
        <w:gridCol w:w="1170"/>
        <w:gridCol w:w="120"/>
        <w:gridCol w:w="1020"/>
        <w:gridCol w:w="60"/>
        <w:gridCol w:w="1050"/>
        <w:gridCol w:w="30"/>
        <w:gridCol w:w="1232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98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eastAsia="宋体" w:cs="宋体"/>
                <w:color w:val="FF0000"/>
                <w:spacing w:val="8"/>
                <w:sz w:val="21"/>
                <w:szCs w:val="21"/>
                <w:shd w:val="clear" w:color="auto" w:fill="FFFFFF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/>
              </w:rPr>
              <w:t>企业名称</w:t>
            </w:r>
          </w:p>
        </w:tc>
        <w:tc>
          <w:tcPr>
            <w:tcW w:w="24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/>
              </w:rPr>
            </w:pPr>
          </w:p>
        </w:tc>
        <w:tc>
          <w:tcPr>
            <w:tcW w:w="12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eastAsia="宋体" w:cs="宋体"/>
                <w:color w:val="FF0000"/>
                <w:spacing w:val="8"/>
                <w:sz w:val="21"/>
                <w:szCs w:val="21"/>
                <w:shd w:val="clear" w:color="auto" w:fill="FFFFFF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  <w:t>企业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  <w:t>类别</w:t>
            </w:r>
          </w:p>
        </w:tc>
        <w:tc>
          <w:tcPr>
            <w:tcW w:w="10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7F7F7F" w:themeColor="background1" w:themeShade="80"/>
                <w:spacing w:val="8"/>
                <w:sz w:val="18"/>
                <w:szCs w:val="18"/>
                <w:shd w:val="clear" w:color="auto" w:fill="FFFFFF"/>
                <w:lang w:val="en-US" w:eastAsia="zh-CN"/>
              </w:rPr>
              <w:t>可填写如“铁矿企业”、”煤炭企业“等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eastAsia="宋体" w:cs="宋体"/>
                <w:color w:val="FF0000"/>
                <w:spacing w:val="8"/>
                <w:sz w:val="21"/>
                <w:szCs w:val="21"/>
                <w:shd w:val="clear" w:color="auto" w:fill="FFFFFF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  <w:t>企业所在地</w:t>
            </w:r>
          </w:p>
        </w:tc>
        <w:tc>
          <w:tcPr>
            <w:tcW w:w="1232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698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eastAsia="宋体" w:cs="宋体"/>
                <w:color w:val="FF0000"/>
                <w:spacing w:val="8"/>
                <w:sz w:val="21"/>
                <w:szCs w:val="21"/>
                <w:shd w:val="clear" w:color="auto" w:fill="FFFFFF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  <w:t>联系人</w:t>
            </w:r>
          </w:p>
        </w:tc>
        <w:tc>
          <w:tcPr>
            <w:tcW w:w="24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/>
              </w:rPr>
            </w:pPr>
          </w:p>
        </w:tc>
        <w:tc>
          <w:tcPr>
            <w:tcW w:w="129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eastAsia="宋体" w:cs="宋体"/>
                <w:color w:val="FF0000"/>
                <w:spacing w:val="8"/>
                <w:sz w:val="21"/>
                <w:szCs w:val="21"/>
                <w:shd w:val="clear" w:color="auto" w:fill="FFFFFF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  <w:t>职位</w:t>
            </w:r>
          </w:p>
        </w:tc>
        <w:tc>
          <w:tcPr>
            <w:tcW w:w="339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698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eastAsia="宋体" w:cs="宋体"/>
                <w:color w:val="FF0000"/>
                <w:spacing w:val="8"/>
                <w:sz w:val="21"/>
                <w:szCs w:val="21"/>
                <w:shd w:val="clear" w:color="auto" w:fill="FFFFFF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  <w:t>电话</w:t>
            </w:r>
          </w:p>
        </w:tc>
        <w:tc>
          <w:tcPr>
            <w:tcW w:w="24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/>
              </w:rPr>
            </w:pPr>
          </w:p>
        </w:tc>
        <w:tc>
          <w:tcPr>
            <w:tcW w:w="129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eastAsia="宋体" w:cs="宋体"/>
                <w:color w:val="FF0000"/>
                <w:spacing w:val="8"/>
                <w:sz w:val="21"/>
                <w:szCs w:val="21"/>
                <w:shd w:val="clear" w:color="auto" w:fill="FFFFFF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  <w:t>微信号</w:t>
            </w:r>
          </w:p>
        </w:tc>
        <w:tc>
          <w:tcPr>
            <w:tcW w:w="339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6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eastAsia="宋体" w:cs="宋体"/>
                <w:color w:val="FF0000"/>
                <w:spacing w:val="8"/>
                <w:sz w:val="21"/>
                <w:szCs w:val="21"/>
                <w:shd w:val="clear" w:color="auto" w:fill="FFFFFF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  <w:t>主要生产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  <w:t>经营项目</w:t>
            </w:r>
          </w:p>
        </w:tc>
        <w:tc>
          <w:tcPr>
            <w:tcW w:w="24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/>
              </w:rPr>
            </w:pPr>
          </w:p>
        </w:tc>
        <w:tc>
          <w:tcPr>
            <w:tcW w:w="129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eastAsia="宋体" w:cs="宋体"/>
                <w:color w:val="FF0000"/>
                <w:spacing w:val="8"/>
                <w:sz w:val="21"/>
                <w:szCs w:val="21"/>
                <w:shd w:val="clear" w:color="auto" w:fill="FFFFFF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  <w:t>主要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  <w:t>生产工艺</w:t>
            </w:r>
          </w:p>
        </w:tc>
        <w:tc>
          <w:tcPr>
            <w:tcW w:w="339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7F7F7F" w:themeColor="background1" w:themeShade="80"/>
                <w:spacing w:val="8"/>
                <w:sz w:val="18"/>
                <w:szCs w:val="18"/>
                <w:shd w:val="clear" w:color="auto" w:fill="FFFFFF"/>
                <w:lang w:val="en-US" w:eastAsia="zh-CN"/>
              </w:rPr>
              <w:t>可填写如“电炉”、“转炉”、“拜耳法”、“烧结法”、“拜耳-烧结联合法”等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6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eastAsia="宋体" w:cs="宋体"/>
                <w:color w:val="FF0000"/>
                <w:spacing w:val="8"/>
                <w:sz w:val="21"/>
                <w:szCs w:val="21"/>
                <w:shd w:val="clear" w:color="auto" w:fill="FFFFFF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  <w:t>工业固废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  <w:t>种类</w:t>
            </w:r>
          </w:p>
        </w:tc>
        <w:tc>
          <w:tcPr>
            <w:tcW w:w="24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7F7F7F" w:themeColor="background1" w:themeShade="80"/>
                <w:spacing w:val="8"/>
                <w:sz w:val="18"/>
                <w:szCs w:val="18"/>
                <w:shd w:val="clear" w:color="auto" w:fill="FFFFFF"/>
                <w:lang w:val="en-US" w:eastAsia="zh-CN"/>
              </w:rPr>
              <w:t>可填写如“铁尾矿”、“铜尾矿”、“煤矸石”</w:t>
            </w:r>
            <w:r>
              <w:rPr>
                <w:rFonts w:hint="eastAsia" w:eastAsia="宋体" w:cs="宋体"/>
                <w:color w:val="7F7F7F" w:themeColor="background1" w:themeShade="80"/>
                <w:spacing w:val="8"/>
                <w:sz w:val="18"/>
                <w:szCs w:val="18"/>
                <w:shd w:val="clear" w:color="auto" w:fill="FFFFFF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7F7F7F" w:themeColor="background1" w:themeShade="80"/>
                <w:spacing w:val="8"/>
                <w:sz w:val="18"/>
                <w:szCs w:val="18"/>
                <w:shd w:val="clear" w:color="auto" w:fill="FFFFFF"/>
                <w:lang w:val="en-US" w:eastAsia="zh-CN"/>
              </w:rPr>
              <w:t>“转炉钢渣”等具体的工业固废</w:t>
            </w:r>
          </w:p>
        </w:tc>
        <w:tc>
          <w:tcPr>
            <w:tcW w:w="129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eastAsia="宋体" w:cs="宋体"/>
                <w:color w:val="FF0000"/>
                <w:spacing w:val="8"/>
                <w:sz w:val="21"/>
                <w:szCs w:val="21"/>
                <w:shd w:val="clear" w:color="auto" w:fill="FFFFFF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  <w:t>工业固废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  <w:t>所在地</w:t>
            </w:r>
          </w:p>
        </w:tc>
        <w:tc>
          <w:tcPr>
            <w:tcW w:w="339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  <w:t>省   市   县   区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6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eastAsia="宋体" w:cs="宋体"/>
                <w:color w:val="FF0000"/>
                <w:spacing w:val="8"/>
                <w:sz w:val="21"/>
                <w:szCs w:val="21"/>
                <w:shd w:val="clear" w:color="auto" w:fill="FFFFFF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  <w:t>工业固废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  <w:t>历史堆存量（万吨）</w:t>
            </w:r>
          </w:p>
        </w:tc>
        <w:tc>
          <w:tcPr>
            <w:tcW w:w="24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/>
              </w:rPr>
            </w:pPr>
          </w:p>
        </w:tc>
        <w:tc>
          <w:tcPr>
            <w:tcW w:w="129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eastAsia="宋体" w:cs="宋体"/>
                <w:color w:val="FF0000"/>
                <w:spacing w:val="8"/>
                <w:sz w:val="21"/>
                <w:szCs w:val="21"/>
                <w:shd w:val="clear" w:color="auto" w:fill="FFFFFF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  <w:t>工业固废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  <w:t>每年新增量（万吨）</w:t>
            </w:r>
          </w:p>
        </w:tc>
        <w:tc>
          <w:tcPr>
            <w:tcW w:w="339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6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8"/>
                <w:kern w:val="2"/>
                <w:sz w:val="21"/>
                <w:szCs w:val="21"/>
                <w:shd w:val="clear" w:color="auto" w:fill="FFFFFF"/>
                <w:lang w:val="en-US" w:eastAsia="zh-CN" w:bidi="zh-CN"/>
              </w:rPr>
            </w:pPr>
            <w:r>
              <w:rPr>
                <w:rFonts w:hint="eastAsia" w:eastAsia="宋体" w:cs="宋体"/>
                <w:color w:val="FF0000"/>
                <w:spacing w:val="8"/>
                <w:sz w:val="21"/>
                <w:szCs w:val="21"/>
                <w:shd w:val="clear" w:color="auto" w:fill="FFFFFF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  <w:t>技术需求或面临问题</w:t>
            </w:r>
          </w:p>
        </w:tc>
        <w:tc>
          <w:tcPr>
            <w:tcW w:w="7127" w:type="dxa"/>
            <w:gridSpan w:val="9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eastAsia="宋体" w:cs="宋体"/>
                <w:color w:val="FF0000"/>
                <w:spacing w:val="8"/>
                <w:sz w:val="21"/>
                <w:szCs w:val="21"/>
                <w:shd w:val="clear" w:color="auto" w:fill="FFFFFF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  <w:t>固废样品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  <w:t>检测报告</w:t>
            </w:r>
            <w:r>
              <w:rPr>
                <w:rFonts w:hint="eastAsia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  <w:t>（%）</w:t>
            </w:r>
          </w:p>
        </w:tc>
        <w:tc>
          <w:tcPr>
            <w:tcW w:w="13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  <w:t>二氧化硅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/>
              </w:rPr>
              <w:t>SiO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vertAlign w:val="subscript"/>
                <w:lang w:val="en-US"/>
              </w:rPr>
              <w:t>2</w:t>
            </w:r>
          </w:p>
        </w:tc>
        <w:tc>
          <w:tcPr>
            <w:tcW w:w="11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  <w:t>氧化钙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  <w:t>CaO</w:t>
            </w:r>
          </w:p>
        </w:tc>
        <w:tc>
          <w:tcPr>
            <w:tcW w:w="11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  <w:t>氧化铝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  <w:t>Al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vertAlign w:val="subscript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  <w:t>O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vertAlign w:val="subscript"/>
                <w:lang w:val="en-US" w:eastAsia="zh-CN"/>
              </w:rPr>
              <w:t>3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  <w:t>氧化铁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  <w:t>Fe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vertAlign w:val="subscript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  <w:t>O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vertAlign w:val="subscript"/>
                <w:lang w:val="en-US" w:eastAsia="zh-CN"/>
              </w:rPr>
              <w:t>3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  <w:t>氧化镁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  <w:t>MgO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98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  <w:t>固废</w:t>
            </w:r>
            <w:r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/>
              </w:rPr>
              <w:t>1</w:t>
            </w:r>
          </w:p>
        </w:tc>
        <w:tc>
          <w:tcPr>
            <w:tcW w:w="1335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/>
              </w:rPr>
            </w:pPr>
          </w:p>
        </w:tc>
        <w:tc>
          <w:tcPr>
            <w:tcW w:w="1110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98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/>
              </w:rPr>
              <w:t>粒径分析</w:t>
            </w:r>
          </w:p>
        </w:tc>
        <w:tc>
          <w:tcPr>
            <w:tcW w:w="7127" w:type="dxa"/>
            <w:gridSpan w:val="9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9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  <w:t>共伴生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  <w:t>有害元素</w:t>
            </w:r>
          </w:p>
        </w:tc>
        <w:tc>
          <w:tcPr>
            <w:tcW w:w="7127" w:type="dxa"/>
            <w:gridSpan w:val="9"/>
            <w:vAlign w:val="center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7F7F7F" w:themeColor="background1" w:themeShade="80"/>
                <w:spacing w:val="8"/>
                <w:sz w:val="18"/>
                <w:szCs w:val="18"/>
                <w:shd w:val="clear" w:color="auto" w:fill="FFFFFF"/>
                <w:lang w:val="en-US" w:eastAsia="zh-CN"/>
              </w:rPr>
              <w:t>若没有请填写“无”，若有，请填写具体的有害元素。</w:t>
            </w:r>
          </w:p>
        </w:tc>
      </w:tr>
    </w:tbl>
    <w:p>
      <w:pPr>
        <w:pStyle w:val="2"/>
        <w:ind w:firstLine="393" w:firstLineChars="200"/>
        <w:rPr>
          <w:rFonts w:hint="eastAsia" w:ascii="宋体" w:hAnsi="宋体" w:eastAsia="宋体" w:cs="宋体"/>
          <w:b/>
          <w:bCs/>
          <w:color w:val="7F7F7F" w:themeColor="background1" w:themeShade="80"/>
          <w:spacing w:val="8"/>
          <w:sz w:val="18"/>
          <w:szCs w:val="18"/>
          <w:shd w:val="clear" w:color="auto" w:fill="FFFFFF"/>
          <w:lang w:val="en-US" w:eastAsia="zh-CN"/>
        </w:rPr>
      </w:pPr>
    </w:p>
    <w:p>
      <w:pPr>
        <w:pStyle w:val="2"/>
        <w:ind w:firstLine="392" w:firstLineChars="200"/>
        <w:rPr>
          <w:rFonts w:hint="default" w:ascii="Microsoft YaHei UI" w:hAnsi="Microsoft YaHei UI" w:eastAsia="Microsoft YaHei UI" w:cs="Microsoft YaHei UI"/>
          <w:b w:val="0"/>
          <w:bCs w:val="0"/>
          <w:color w:val="auto"/>
          <w:spacing w:val="8"/>
          <w:sz w:val="25"/>
          <w:szCs w:val="25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pacing w:val="8"/>
          <w:sz w:val="18"/>
          <w:szCs w:val="18"/>
          <w:shd w:val="clear" w:color="auto" w:fill="FFFFFF"/>
          <w:lang w:val="en-US" w:eastAsia="zh-CN"/>
        </w:rPr>
        <w:t>注：表格中标</w:t>
      </w:r>
      <w:r>
        <w:rPr>
          <w:rFonts w:hint="eastAsia" w:eastAsia="宋体" w:cs="宋体"/>
          <w:b w:val="0"/>
          <w:bCs w:val="0"/>
          <w:color w:val="FF0000"/>
          <w:spacing w:val="8"/>
          <w:sz w:val="21"/>
          <w:szCs w:val="21"/>
          <w:shd w:val="clear" w:color="auto" w:fill="FFFFFF"/>
          <w:lang w:val="en-US" w:eastAsia="zh-CN"/>
        </w:rPr>
        <w:t>*</w:t>
      </w:r>
      <w:r>
        <w:rPr>
          <w:rFonts w:hint="eastAsia" w:ascii="宋体" w:hAnsi="宋体" w:eastAsia="宋体" w:cs="宋体"/>
          <w:b w:val="0"/>
          <w:bCs w:val="0"/>
          <w:color w:val="auto"/>
          <w:spacing w:val="8"/>
          <w:sz w:val="18"/>
          <w:szCs w:val="18"/>
          <w:shd w:val="clear" w:color="auto" w:fill="FFFFFF"/>
          <w:lang w:val="en-US" w:eastAsia="zh-CN"/>
        </w:rPr>
        <w:t>的为必填项，若没有，请填写“无”。</w:t>
      </w:r>
    </w:p>
    <w:p>
      <w:pPr>
        <w:spacing w:line="800" w:lineRule="exact"/>
        <w:jc w:val="right"/>
        <w:rPr>
          <w:rFonts w:ascii="仿宋" w:hAnsi="仿宋" w:eastAsia="仿宋"/>
          <w:b/>
        </w:rPr>
      </w:pPr>
      <w:bookmarkStart w:id="0" w:name="_GoBack"/>
      <w:bookmarkEnd w:id="0"/>
    </w:p>
    <w:sectPr>
      <w:footerReference r:id="rId3" w:type="default"/>
      <w:type w:val="continuous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45440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44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t>-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27.2pt;mso-position-horizontal:center;mso-position-horizontal-relative:margin;z-index:251658240;mso-width-relative:page;mso-height-relative:page;" filled="f" stroked="f" coordsize="21600,21600" o:gfxdata="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hLNNW&#10;0gAAAAMBAAAPAAAAAAAAAAEAIAAAACIAAABkcnMvZG93bnJldi54bWxQSwECFAAUAAAACACHTuJA&#10;jGA9/e4BAAC2AwAADgAAAAAAAAABACAAAAAhAQAAZHJzL2Uyb0RvYy54bWxQSwUGAAAAAAYABgBZ&#10;AQAAg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t>-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211"/>
    <w:rsid w:val="00054625"/>
    <w:rsid w:val="000741C8"/>
    <w:rsid w:val="00081222"/>
    <w:rsid w:val="000971DB"/>
    <w:rsid w:val="00097E65"/>
    <w:rsid w:val="000A3E48"/>
    <w:rsid w:val="000A79B5"/>
    <w:rsid w:val="000F0B7A"/>
    <w:rsid w:val="000F3503"/>
    <w:rsid w:val="00101EC1"/>
    <w:rsid w:val="00131C9D"/>
    <w:rsid w:val="00135404"/>
    <w:rsid w:val="00142A79"/>
    <w:rsid w:val="00154913"/>
    <w:rsid w:val="001652F0"/>
    <w:rsid w:val="001834D0"/>
    <w:rsid w:val="0018393D"/>
    <w:rsid w:val="0019272B"/>
    <w:rsid w:val="001A43B3"/>
    <w:rsid w:val="001A7E84"/>
    <w:rsid w:val="001B18B4"/>
    <w:rsid w:val="001D09FF"/>
    <w:rsid w:val="002011F6"/>
    <w:rsid w:val="0021793B"/>
    <w:rsid w:val="00232973"/>
    <w:rsid w:val="00240854"/>
    <w:rsid w:val="00242139"/>
    <w:rsid w:val="00270396"/>
    <w:rsid w:val="002921A0"/>
    <w:rsid w:val="002A3362"/>
    <w:rsid w:val="002C05E1"/>
    <w:rsid w:val="002D64E2"/>
    <w:rsid w:val="00307E33"/>
    <w:rsid w:val="00313250"/>
    <w:rsid w:val="00346D08"/>
    <w:rsid w:val="00364393"/>
    <w:rsid w:val="00371658"/>
    <w:rsid w:val="00395B0D"/>
    <w:rsid w:val="00395EDF"/>
    <w:rsid w:val="003A0EFE"/>
    <w:rsid w:val="003A6266"/>
    <w:rsid w:val="003C7DF2"/>
    <w:rsid w:val="003D1589"/>
    <w:rsid w:val="003E7F86"/>
    <w:rsid w:val="003F4013"/>
    <w:rsid w:val="003F5409"/>
    <w:rsid w:val="0040207D"/>
    <w:rsid w:val="00416CB0"/>
    <w:rsid w:val="00457296"/>
    <w:rsid w:val="004708B1"/>
    <w:rsid w:val="00495A57"/>
    <w:rsid w:val="004B09FD"/>
    <w:rsid w:val="004B5564"/>
    <w:rsid w:val="004D1C40"/>
    <w:rsid w:val="004F51CE"/>
    <w:rsid w:val="004F6F9C"/>
    <w:rsid w:val="00505238"/>
    <w:rsid w:val="00507E69"/>
    <w:rsid w:val="00523B96"/>
    <w:rsid w:val="00541A2F"/>
    <w:rsid w:val="0056036F"/>
    <w:rsid w:val="005702CC"/>
    <w:rsid w:val="00587879"/>
    <w:rsid w:val="005F3385"/>
    <w:rsid w:val="005F4BDC"/>
    <w:rsid w:val="00627C4F"/>
    <w:rsid w:val="006631E9"/>
    <w:rsid w:val="00672EC3"/>
    <w:rsid w:val="0068178E"/>
    <w:rsid w:val="00685820"/>
    <w:rsid w:val="006B3775"/>
    <w:rsid w:val="006C7211"/>
    <w:rsid w:val="00702755"/>
    <w:rsid w:val="0070295D"/>
    <w:rsid w:val="00714891"/>
    <w:rsid w:val="00727218"/>
    <w:rsid w:val="007462CC"/>
    <w:rsid w:val="00751D3D"/>
    <w:rsid w:val="00756764"/>
    <w:rsid w:val="00790F67"/>
    <w:rsid w:val="007C26F0"/>
    <w:rsid w:val="008175A9"/>
    <w:rsid w:val="00822F80"/>
    <w:rsid w:val="00847CBA"/>
    <w:rsid w:val="00872602"/>
    <w:rsid w:val="00884B80"/>
    <w:rsid w:val="008C4162"/>
    <w:rsid w:val="008E1763"/>
    <w:rsid w:val="00907DD8"/>
    <w:rsid w:val="009221BF"/>
    <w:rsid w:val="0097668F"/>
    <w:rsid w:val="00987C37"/>
    <w:rsid w:val="009E030A"/>
    <w:rsid w:val="009E7B28"/>
    <w:rsid w:val="00A02974"/>
    <w:rsid w:val="00A13170"/>
    <w:rsid w:val="00A31141"/>
    <w:rsid w:val="00A54C64"/>
    <w:rsid w:val="00A808EC"/>
    <w:rsid w:val="00A816A5"/>
    <w:rsid w:val="00AB19FF"/>
    <w:rsid w:val="00AE7846"/>
    <w:rsid w:val="00AF56BB"/>
    <w:rsid w:val="00B126D6"/>
    <w:rsid w:val="00B507C5"/>
    <w:rsid w:val="00B601E9"/>
    <w:rsid w:val="00B723F8"/>
    <w:rsid w:val="00B734A9"/>
    <w:rsid w:val="00B83408"/>
    <w:rsid w:val="00BA1760"/>
    <w:rsid w:val="00BB18FB"/>
    <w:rsid w:val="00C07FE0"/>
    <w:rsid w:val="00C55E4F"/>
    <w:rsid w:val="00C87B8A"/>
    <w:rsid w:val="00CD3CB2"/>
    <w:rsid w:val="00CD7303"/>
    <w:rsid w:val="00CE250B"/>
    <w:rsid w:val="00D03C7A"/>
    <w:rsid w:val="00D2378A"/>
    <w:rsid w:val="00D53666"/>
    <w:rsid w:val="00D83153"/>
    <w:rsid w:val="00D90673"/>
    <w:rsid w:val="00D919CD"/>
    <w:rsid w:val="00DA04D4"/>
    <w:rsid w:val="00DA5E63"/>
    <w:rsid w:val="00DB4ABC"/>
    <w:rsid w:val="00DB63A2"/>
    <w:rsid w:val="00DD1BA0"/>
    <w:rsid w:val="00DD3619"/>
    <w:rsid w:val="00DD6C05"/>
    <w:rsid w:val="00DE5EF1"/>
    <w:rsid w:val="00E076F1"/>
    <w:rsid w:val="00E177B6"/>
    <w:rsid w:val="00E17E65"/>
    <w:rsid w:val="00E35923"/>
    <w:rsid w:val="00E36C2D"/>
    <w:rsid w:val="00E37578"/>
    <w:rsid w:val="00E44E45"/>
    <w:rsid w:val="00E6164A"/>
    <w:rsid w:val="00E638D5"/>
    <w:rsid w:val="00E766AF"/>
    <w:rsid w:val="00EC4E0C"/>
    <w:rsid w:val="00ED305A"/>
    <w:rsid w:val="00EE3FC6"/>
    <w:rsid w:val="00EF23A7"/>
    <w:rsid w:val="00F1343E"/>
    <w:rsid w:val="00F36667"/>
    <w:rsid w:val="00F4771B"/>
    <w:rsid w:val="00F7733C"/>
    <w:rsid w:val="00F83E64"/>
    <w:rsid w:val="00F84011"/>
    <w:rsid w:val="00F84C8B"/>
    <w:rsid w:val="00F90D2E"/>
    <w:rsid w:val="00FC14B9"/>
    <w:rsid w:val="00FE3C05"/>
    <w:rsid w:val="01B7300A"/>
    <w:rsid w:val="02736E4A"/>
    <w:rsid w:val="02DB7D73"/>
    <w:rsid w:val="04AD451B"/>
    <w:rsid w:val="04F7261E"/>
    <w:rsid w:val="0548635D"/>
    <w:rsid w:val="057F4186"/>
    <w:rsid w:val="05B44CF5"/>
    <w:rsid w:val="06DA55E0"/>
    <w:rsid w:val="06EB6777"/>
    <w:rsid w:val="07061E91"/>
    <w:rsid w:val="07F4587B"/>
    <w:rsid w:val="081B04C2"/>
    <w:rsid w:val="09306A7E"/>
    <w:rsid w:val="09E77760"/>
    <w:rsid w:val="09F075DA"/>
    <w:rsid w:val="0A50126D"/>
    <w:rsid w:val="0B3619DB"/>
    <w:rsid w:val="0B515074"/>
    <w:rsid w:val="0C156631"/>
    <w:rsid w:val="0C420240"/>
    <w:rsid w:val="0D3A35CF"/>
    <w:rsid w:val="0DB25627"/>
    <w:rsid w:val="0E1211CB"/>
    <w:rsid w:val="0E9272D4"/>
    <w:rsid w:val="0E9F469D"/>
    <w:rsid w:val="0EDC5BFB"/>
    <w:rsid w:val="0EE220D4"/>
    <w:rsid w:val="0F091E07"/>
    <w:rsid w:val="0F824DCC"/>
    <w:rsid w:val="10167661"/>
    <w:rsid w:val="1024120F"/>
    <w:rsid w:val="10333FD7"/>
    <w:rsid w:val="10912F7A"/>
    <w:rsid w:val="10F570BF"/>
    <w:rsid w:val="117E4E73"/>
    <w:rsid w:val="11FD1E29"/>
    <w:rsid w:val="14547AB4"/>
    <w:rsid w:val="14696D92"/>
    <w:rsid w:val="14E15848"/>
    <w:rsid w:val="154D78A1"/>
    <w:rsid w:val="15AF0F93"/>
    <w:rsid w:val="15BE6954"/>
    <w:rsid w:val="15CB5E0B"/>
    <w:rsid w:val="17153289"/>
    <w:rsid w:val="175B6528"/>
    <w:rsid w:val="175D73D1"/>
    <w:rsid w:val="179333FC"/>
    <w:rsid w:val="17B27F22"/>
    <w:rsid w:val="181C1314"/>
    <w:rsid w:val="182F151F"/>
    <w:rsid w:val="18410084"/>
    <w:rsid w:val="18DE1EA1"/>
    <w:rsid w:val="19D15A41"/>
    <w:rsid w:val="19E451FA"/>
    <w:rsid w:val="1A1B6B0D"/>
    <w:rsid w:val="1BE65B0C"/>
    <w:rsid w:val="1CBD324F"/>
    <w:rsid w:val="1CBF0D64"/>
    <w:rsid w:val="1CF015F1"/>
    <w:rsid w:val="1CF079E0"/>
    <w:rsid w:val="1D1A78C6"/>
    <w:rsid w:val="1D6B6C67"/>
    <w:rsid w:val="1DA70E71"/>
    <w:rsid w:val="1E195832"/>
    <w:rsid w:val="1E3E26F6"/>
    <w:rsid w:val="1F5576C4"/>
    <w:rsid w:val="200B0381"/>
    <w:rsid w:val="204C76CA"/>
    <w:rsid w:val="208F1833"/>
    <w:rsid w:val="20F114D9"/>
    <w:rsid w:val="21105F60"/>
    <w:rsid w:val="21983B6B"/>
    <w:rsid w:val="22163CA3"/>
    <w:rsid w:val="22404EF0"/>
    <w:rsid w:val="238D41BE"/>
    <w:rsid w:val="239465A9"/>
    <w:rsid w:val="23EE2219"/>
    <w:rsid w:val="24734421"/>
    <w:rsid w:val="256C7910"/>
    <w:rsid w:val="25CC6D92"/>
    <w:rsid w:val="2671596F"/>
    <w:rsid w:val="269B2BA3"/>
    <w:rsid w:val="2722776F"/>
    <w:rsid w:val="283E50B2"/>
    <w:rsid w:val="284D5E2B"/>
    <w:rsid w:val="287B24FC"/>
    <w:rsid w:val="28AF6381"/>
    <w:rsid w:val="28B860B1"/>
    <w:rsid w:val="28C45122"/>
    <w:rsid w:val="28E1337D"/>
    <w:rsid w:val="28EB2CDF"/>
    <w:rsid w:val="291E3209"/>
    <w:rsid w:val="29502E5A"/>
    <w:rsid w:val="2A1929B7"/>
    <w:rsid w:val="2A2F757D"/>
    <w:rsid w:val="2A3650FE"/>
    <w:rsid w:val="2A885631"/>
    <w:rsid w:val="2A89179D"/>
    <w:rsid w:val="2A8F3E18"/>
    <w:rsid w:val="2B7C2611"/>
    <w:rsid w:val="2B94152E"/>
    <w:rsid w:val="2C21437C"/>
    <w:rsid w:val="2C635008"/>
    <w:rsid w:val="2C9C3B4D"/>
    <w:rsid w:val="2CA03D99"/>
    <w:rsid w:val="2D295A2B"/>
    <w:rsid w:val="2D582746"/>
    <w:rsid w:val="2D7009F3"/>
    <w:rsid w:val="2E9A5456"/>
    <w:rsid w:val="2EBD1E9A"/>
    <w:rsid w:val="2EE22E39"/>
    <w:rsid w:val="2F6610BB"/>
    <w:rsid w:val="300E669C"/>
    <w:rsid w:val="30350295"/>
    <w:rsid w:val="30532341"/>
    <w:rsid w:val="30F74E1E"/>
    <w:rsid w:val="3179197E"/>
    <w:rsid w:val="31B40F24"/>
    <w:rsid w:val="32B54D0B"/>
    <w:rsid w:val="333C678F"/>
    <w:rsid w:val="336F7B31"/>
    <w:rsid w:val="34186554"/>
    <w:rsid w:val="34814BC8"/>
    <w:rsid w:val="348F23AA"/>
    <w:rsid w:val="34A4101E"/>
    <w:rsid w:val="34E77C25"/>
    <w:rsid w:val="34F12C5F"/>
    <w:rsid w:val="357E55F0"/>
    <w:rsid w:val="35AD56D2"/>
    <w:rsid w:val="35FF08A5"/>
    <w:rsid w:val="362E79F0"/>
    <w:rsid w:val="368342FE"/>
    <w:rsid w:val="36BF735E"/>
    <w:rsid w:val="36D62B78"/>
    <w:rsid w:val="37150918"/>
    <w:rsid w:val="39440C50"/>
    <w:rsid w:val="39603709"/>
    <w:rsid w:val="39FD613A"/>
    <w:rsid w:val="3A2570A9"/>
    <w:rsid w:val="3A2608AD"/>
    <w:rsid w:val="3A5B037F"/>
    <w:rsid w:val="3A7A2E60"/>
    <w:rsid w:val="3A7F0E9B"/>
    <w:rsid w:val="3AB512A9"/>
    <w:rsid w:val="3AC2317E"/>
    <w:rsid w:val="3B1E0D49"/>
    <w:rsid w:val="3B2D4A16"/>
    <w:rsid w:val="3B41726B"/>
    <w:rsid w:val="3B57750E"/>
    <w:rsid w:val="3B625396"/>
    <w:rsid w:val="3BDF1563"/>
    <w:rsid w:val="3BE72C54"/>
    <w:rsid w:val="3CA2125B"/>
    <w:rsid w:val="3CB35197"/>
    <w:rsid w:val="3D771CF4"/>
    <w:rsid w:val="3DEB5A3F"/>
    <w:rsid w:val="3DEB72E6"/>
    <w:rsid w:val="3E322C0F"/>
    <w:rsid w:val="3E3554D3"/>
    <w:rsid w:val="3E381E67"/>
    <w:rsid w:val="3E4B25E5"/>
    <w:rsid w:val="3E66492C"/>
    <w:rsid w:val="3EBE5725"/>
    <w:rsid w:val="3EC33ECA"/>
    <w:rsid w:val="3FA8150C"/>
    <w:rsid w:val="3FFD0195"/>
    <w:rsid w:val="404F7E16"/>
    <w:rsid w:val="409830BE"/>
    <w:rsid w:val="40A214F7"/>
    <w:rsid w:val="40C54712"/>
    <w:rsid w:val="40FE7C9D"/>
    <w:rsid w:val="41496117"/>
    <w:rsid w:val="414B111E"/>
    <w:rsid w:val="427B0A6F"/>
    <w:rsid w:val="427D48A4"/>
    <w:rsid w:val="42851F41"/>
    <w:rsid w:val="42B56CBF"/>
    <w:rsid w:val="434E7D44"/>
    <w:rsid w:val="43FC3967"/>
    <w:rsid w:val="442A1B83"/>
    <w:rsid w:val="45810C5E"/>
    <w:rsid w:val="45E058B6"/>
    <w:rsid w:val="46937B19"/>
    <w:rsid w:val="46E65429"/>
    <w:rsid w:val="47467627"/>
    <w:rsid w:val="4766119C"/>
    <w:rsid w:val="478E6E7C"/>
    <w:rsid w:val="479A6A19"/>
    <w:rsid w:val="47DC20FF"/>
    <w:rsid w:val="47FC28DA"/>
    <w:rsid w:val="48A117D4"/>
    <w:rsid w:val="48F9361B"/>
    <w:rsid w:val="49342455"/>
    <w:rsid w:val="4993524E"/>
    <w:rsid w:val="49973D33"/>
    <w:rsid w:val="49AD62C3"/>
    <w:rsid w:val="4A2C6900"/>
    <w:rsid w:val="4A345928"/>
    <w:rsid w:val="4B73143B"/>
    <w:rsid w:val="4C1E7878"/>
    <w:rsid w:val="4C52507E"/>
    <w:rsid w:val="4D5C5567"/>
    <w:rsid w:val="4D7C2953"/>
    <w:rsid w:val="4DC51BB5"/>
    <w:rsid w:val="4E257A53"/>
    <w:rsid w:val="4E426B10"/>
    <w:rsid w:val="4E53469D"/>
    <w:rsid w:val="4E697824"/>
    <w:rsid w:val="4EA71ACA"/>
    <w:rsid w:val="4F1E4733"/>
    <w:rsid w:val="4F5B3336"/>
    <w:rsid w:val="4FDE7811"/>
    <w:rsid w:val="4FE64C28"/>
    <w:rsid w:val="501A2F31"/>
    <w:rsid w:val="50CB39B1"/>
    <w:rsid w:val="517021D0"/>
    <w:rsid w:val="518E772F"/>
    <w:rsid w:val="5247718D"/>
    <w:rsid w:val="52B809B9"/>
    <w:rsid w:val="53396D21"/>
    <w:rsid w:val="53732BA6"/>
    <w:rsid w:val="53BF2546"/>
    <w:rsid w:val="53CA2DC7"/>
    <w:rsid w:val="53E526C2"/>
    <w:rsid w:val="5405198F"/>
    <w:rsid w:val="540F5217"/>
    <w:rsid w:val="54A56E04"/>
    <w:rsid w:val="54FE15BC"/>
    <w:rsid w:val="55293949"/>
    <w:rsid w:val="55D937E2"/>
    <w:rsid w:val="55DA6448"/>
    <w:rsid w:val="55EE6B63"/>
    <w:rsid w:val="56001785"/>
    <w:rsid w:val="56693C83"/>
    <w:rsid w:val="56F6264C"/>
    <w:rsid w:val="575F37BD"/>
    <w:rsid w:val="576272B7"/>
    <w:rsid w:val="577B407E"/>
    <w:rsid w:val="579805B1"/>
    <w:rsid w:val="57BE195B"/>
    <w:rsid w:val="583132ED"/>
    <w:rsid w:val="58B82C47"/>
    <w:rsid w:val="58E50BB0"/>
    <w:rsid w:val="590D1C5F"/>
    <w:rsid w:val="59A61E20"/>
    <w:rsid w:val="59A62E50"/>
    <w:rsid w:val="59FA1E79"/>
    <w:rsid w:val="59FD60F5"/>
    <w:rsid w:val="5A1368E2"/>
    <w:rsid w:val="5A4D7DD7"/>
    <w:rsid w:val="5A6D789F"/>
    <w:rsid w:val="5A7919A8"/>
    <w:rsid w:val="5A8C4322"/>
    <w:rsid w:val="5A8D7F74"/>
    <w:rsid w:val="5A942935"/>
    <w:rsid w:val="5B4F1ADA"/>
    <w:rsid w:val="5B6E69FA"/>
    <w:rsid w:val="5BBF462F"/>
    <w:rsid w:val="5C495DC1"/>
    <w:rsid w:val="5C633C03"/>
    <w:rsid w:val="5CE647DD"/>
    <w:rsid w:val="5D170108"/>
    <w:rsid w:val="5DC446BE"/>
    <w:rsid w:val="5E3378DE"/>
    <w:rsid w:val="5E391F50"/>
    <w:rsid w:val="5E610E84"/>
    <w:rsid w:val="5E773E53"/>
    <w:rsid w:val="5E912F77"/>
    <w:rsid w:val="5ECC3081"/>
    <w:rsid w:val="5ED145D4"/>
    <w:rsid w:val="5FA175E7"/>
    <w:rsid w:val="5FB1558C"/>
    <w:rsid w:val="5FC01EE9"/>
    <w:rsid w:val="5FD656FD"/>
    <w:rsid w:val="600C425A"/>
    <w:rsid w:val="6062399A"/>
    <w:rsid w:val="608C0092"/>
    <w:rsid w:val="60EE17C1"/>
    <w:rsid w:val="61105301"/>
    <w:rsid w:val="611D7A5B"/>
    <w:rsid w:val="61D34350"/>
    <w:rsid w:val="62890270"/>
    <w:rsid w:val="63C970CE"/>
    <w:rsid w:val="64A470FC"/>
    <w:rsid w:val="65C77758"/>
    <w:rsid w:val="65CE6780"/>
    <w:rsid w:val="66BC3046"/>
    <w:rsid w:val="670A2137"/>
    <w:rsid w:val="67FC5C1F"/>
    <w:rsid w:val="68703E33"/>
    <w:rsid w:val="696A1596"/>
    <w:rsid w:val="69CA7FF2"/>
    <w:rsid w:val="69EB5626"/>
    <w:rsid w:val="6A087A41"/>
    <w:rsid w:val="6A0E7EDB"/>
    <w:rsid w:val="6AFF12C7"/>
    <w:rsid w:val="6B443402"/>
    <w:rsid w:val="6B486736"/>
    <w:rsid w:val="6B87761B"/>
    <w:rsid w:val="6C172B7E"/>
    <w:rsid w:val="6D144C6E"/>
    <w:rsid w:val="6D3F0D02"/>
    <w:rsid w:val="6E9C4B14"/>
    <w:rsid w:val="6F3F6CD8"/>
    <w:rsid w:val="6F606586"/>
    <w:rsid w:val="6F9F428D"/>
    <w:rsid w:val="70467420"/>
    <w:rsid w:val="709376B0"/>
    <w:rsid w:val="71514A82"/>
    <w:rsid w:val="71901A42"/>
    <w:rsid w:val="71BA4E3A"/>
    <w:rsid w:val="71CE24B2"/>
    <w:rsid w:val="720F1B6A"/>
    <w:rsid w:val="7239137C"/>
    <w:rsid w:val="72657DC6"/>
    <w:rsid w:val="726E5584"/>
    <w:rsid w:val="72906DFF"/>
    <w:rsid w:val="72BA2BF6"/>
    <w:rsid w:val="72E3321A"/>
    <w:rsid w:val="731322B1"/>
    <w:rsid w:val="740B2144"/>
    <w:rsid w:val="74132B02"/>
    <w:rsid w:val="74163D5D"/>
    <w:rsid w:val="757932BC"/>
    <w:rsid w:val="75820818"/>
    <w:rsid w:val="75FD54A9"/>
    <w:rsid w:val="76784785"/>
    <w:rsid w:val="76AE2E0F"/>
    <w:rsid w:val="76C17F12"/>
    <w:rsid w:val="76F65308"/>
    <w:rsid w:val="778F319B"/>
    <w:rsid w:val="77CE182A"/>
    <w:rsid w:val="782662E9"/>
    <w:rsid w:val="782F16E1"/>
    <w:rsid w:val="78A8799C"/>
    <w:rsid w:val="78E02691"/>
    <w:rsid w:val="78EE65F1"/>
    <w:rsid w:val="78F66840"/>
    <w:rsid w:val="794C5926"/>
    <w:rsid w:val="79CF1C3C"/>
    <w:rsid w:val="79EA76AF"/>
    <w:rsid w:val="7A183AE5"/>
    <w:rsid w:val="7A851177"/>
    <w:rsid w:val="7A8C6EF8"/>
    <w:rsid w:val="7AED536B"/>
    <w:rsid w:val="7C936BEF"/>
    <w:rsid w:val="7CAC5A06"/>
    <w:rsid w:val="7D9A49B7"/>
    <w:rsid w:val="7DA8299F"/>
    <w:rsid w:val="7DC37A8E"/>
    <w:rsid w:val="7DF72AA5"/>
    <w:rsid w:val="7E4100EA"/>
    <w:rsid w:val="7E4140C7"/>
    <w:rsid w:val="7E5F7239"/>
    <w:rsid w:val="7E8715A7"/>
    <w:rsid w:val="7EAF3B09"/>
    <w:rsid w:val="7ECA3492"/>
    <w:rsid w:val="7ECA52B8"/>
    <w:rsid w:val="7F0552F2"/>
    <w:rsid w:val="7F495581"/>
    <w:rsid w:val="7FB35250"/>
    <w:rsid w:val="7FF32A99"/>
    <w:rsid w:val="7FFA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文本 + 宋体"/>
    <w:basedOn w:val="3"/>
    <w:qFormat/>
    <w:uiPriority w:val="0"/>
    <w:rPr>
      <w:rFonts w:ascii="宋体" w:hAnsi="宋体"/>
    </w:r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sz w:val="16"/>
      <w:szCs w:val="16"/>
      <w:lang w:val="zh-CN" w:bidi="zh-CN"/>
    </w:rPr>
  </w:style>
  <w:style w:type="paragraph" w:styleId="6">
    <w:name w:val="Date"/>
    <w:basedOn w:val="1"/>
    <w:next w:val="1"/>
    <w:link w:val="19"/>
    <w:qFormat/>
    <w:uiPriority w:val="0"/>
    <w:pPr>
      <w:ind w:left="100" w:leftChars="2500"/>
    </w:pPr>
  </w:style>
  <w:style w:type="paragraph" w:styleId="7">
    <w:name w:val="Balloon Text"/>
    <w:basedOn w:val="1"/>
    <w:link w:val="18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qFormat/>
    <w:uiPriority w:val="0"/>
    <w:rPr>
      <w:b/>
    </w:rPr>
  </w:style>
  <w:style w:type="character" w:styleId="15">
    <w:name w:val="Emphasis"/>
    <w:qFormat/>
    <w:uiPriority w:val="0"/>
    <w:rPr>
      <w:i/>
    </w:rPr>
  </w:style>
  <w:style w:type="character" w:styleId="16">
    <w:name w:val="Hyperlink"/>
    <w:qFormat/>
    <w:uiPriority w:val="0"/>
    <w:rPr>
      <w:color w:val="0563C1"/>
      <w:u w:val="single"/>
    </w:rPr>
  </w:style>
  <w:style w:type="character" w:customStyle="1" w:styleId="17">
    <w:name w:val="未处理的提及1"/>
    <w:unhideWhenUsed/>
    <w:qFormat/>
    <w:uiPriority w:val="99"/>
    <w:rPr>
      <w:color w:val="605E5C"/>
      <w:shd w:val="clear" w:color="auto" w:fill="E1DFDD"/>
    </w:rPr>
  </w:style>
  <w:style w:type="character" w:customStyle="1" w:styleId="18">
    <w:name w:val="批注框文本 字符"/>
    <w:link w:val="7"/>
    <w:qFormat/>
    <w:uiPriority w:val="0"/>
    <w:rPr>
      <w:kern w:val="2"/>
      <w:sz w:val="18"/>
      <w:szCs w:val="18"/>
    </w:rPr>
  </w:style>
  <w:style w:type="character" w:customStyle="1" w:styleId="19">
    <w:name w:val="日期 字符"/>
    <w:link w:val="6"/>
    <w:qFormat/>
    <w:uiPriority w:val="0"/>
    <w:rPr>
      <w:kern w:val="2"/>
      <w:sz w:val="21"/>
      <w:szCs w:val="24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Calibri" w:eastAsia="仿宋" w:cs="仿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Administrator\Desktop\&#25260;&#22836;&#32440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抬头纸</Template>
  <Company>Microsoft</Company>
  <Pages>4</Pages>
  <Words>257</Words>
  <Characters>1469</Characters>
  <Lines>12</Lines>
  <Paragraphs>3</Paragraphs>
  <TotalTime>0</TotalTime>
  <ScaleCrop>false</ScaleCrop>
  <LinksUpToDate>false</LinksUpToDate>
  <CharactersWithSpaces>1723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2019-10-29T04:03:00Z</dcterms:created>
  <dc:creator>Administrator</dc:creator>
  <cp:lastModifiedBy>秋水长天</cp:lastModifiedBy>
  <cp:lastPrinted>2019-07-08T06:17:00Z</cp:lastPrinted>
  <dcterms:modified xsi:type="dcterms:W3CDTF">2020-02-13T08:10:09Z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