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  <w:t>技术征集填报表</w:t>
      </w:r>
    </w:p>
    <w:tbl>
      <w:tblPr>
        <w:tblStyle w:val="12"/>
        <w:tblW w:w="882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48"/>
        <w:gridCol w:w="1629"/>
        <w:gridCol w:w="28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3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名称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3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单位名称：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3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技术课题负责人：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联系人：</w:t>
            </w:r>
          </w:p>
        </w:tc>
        <w:tc>
          <w:tcPr>
            <w:tcW w:w="2448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联系电话：</w:t>
            </w:r>
          </w:p>
        </w:tc>
        <w:tc>
          <w:tcPr>
            <w:tcW w:w="2809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技术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简介：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93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经济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分析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技术阶段：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pStyle w:val="2"/>
              <w:jc w:val="both"/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实验室验证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 xml:space="preserve">阶段 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□有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中试基地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阶段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□有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产业化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阶段</w:t>
            </w:r>
          </w:p>
        </w:tc>
      </w:tr>
    </w:tbl>
    <w:p>
      <w:pPr>
        <w:pStyle w:val="2"/>
        <w:ind w:firstLine="393" w:firstLineChars="200"/>
        <w:rPr>
          <w:rFonts w:hint="eastAsia" w:ascii="宋体" w:hAnsi="宋体" w:eastAsia="宋体" w:cs="宋体"/>
          <w:b/>
          <w:bCs/>
          <w:color w:val="7F7F7F" w:themeColor="background1" w:themeShade="80"/>
          <w:spacing w:val="8"/>
          <w:sz w:val="18"/>
          <w:szCs w:val="18"/>
          <w:shd w:val="clear" w:color="auto" w:fill="FFFFFF"/>
          <w:lang w:val="en-US" w:eastAsia="zh-CN"/>
        </w:rPr>
      </w:pPr>
    </w:p>
    <w:p>
      <w:pPr>
        <w:spacing w:line="800" w:lineRule="exact"/>
        <w:jc w:val="right"/>
        <w:rPr>
          <w:rFonts w:ascii="仿宋" w:hAnsi="仿宋" w:eastAsia="仿宋"/>
          <w:b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544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7.2pt;mso-position-horizontal:center;mso-position-horizontal-relative:margin;z-index:251658240;mso-width-relative:page;mso-height-relative:page;" filled="f" stroked="f" coordsize="21600,21600" o:gfxdata="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LNNW&#10;0gAAAAMBAAAPAAAAAAAAAAEAIAAAACIAAABkcnMvZG93bnJldi54bWxQSwECFAAUAAAACACHTuJA&#10;jGA9/e4BAAC2AwAADgAAAAAAAAABACAAAAAh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11"/>
    <w:rsid w:val="00054625"/>
    <w:rsid w:val="000741C8"/>
    <w:rsid w:val="00081222"/>
    <w:rsid w:val="000971DB"/>
    <w:rsid w:val="00097E65"/>
    <w:rsid w:val="000A3E48"/>
    <w:rsid w:val="000A79B5"/>
    <w:rsid w:val="000F0B7A"/>
    <w:rsid w:val="000F3503"/>
    <w:rsid w:val="00101EC1"/>
    <w:rsid w:val="00131C9D"/>
    <w:rsid w:val="00135404"/>
    <w:rsid w:val="00142A79"/>
    <w:rsid w:val="00154913"/>
    <w:rsid w:val="001652F0"/>
    <w:rsid w:val="001834D0"/>
    <w:rsid w:val="0018393D"/>
    <w:rsid w:val="0019272B"/>
    <w:rsid w:val="001A43B3"/>
    <w:rsid w:val="001A7E84"/>
    <w:rsid w:val="001B18B4"/>
    <w:rsid w:val="001D09FF"/>
    <w:rsid w:val="002011F6"/>
    <w:rsid w:val="0021793B"/>
    <w:rsid w:val="00232973"/>
    <w:rsid w:val="00240854"/>
    <w:rsid w:val="00242139"/>
    <w:rsid w:val="00270396"/>
    <w:rsid w:val="002921A0"/>
    <w:rsid w:val="002A3362"/>
    <w:rsid w:val="002C05E1"/>
    <w:rsid w:val="002D64E2"/>
    <w:rsid w:val="00307E33"/>
    <w:rsid w:val="00313250"/>
    <w:rsid w:val="00346D08"/>
    <w:rsid w:val="00364393"/>
    <w:rsid w:val="00371658"/>
    <w:rsid w:val="00395B0D"/>
    <w:rsid w:val="00395EDF"/>
    <w:rsid w:val="003A0EFE"/>
    <w:rsid w:val="003A6266"/>
    <w:rsid w:val="003C7DF2"/>
    <w:rsid w:val="003D1589"/>
    <w:rsid w:val="003E7F86"/>
    <w:rsid w:val="003F4013"/>
    <w:rsid w:val="003F5409"/>
    <w:rsid w:val="0040207D"/>
    <w:rsid w:val="00416CB0"/>
    <w:rsid w:val="00457296"/>
    <w:rsid w:val="004708B1"/>
    <w:rsid w:val="00495A57"/>
    <w:rsid w:val="004B09FD"/>
    <w:rsid w:val="004B5564"/>
    <w:rsid w:val="004D1C40"/>
    <w:rsid w:val="004F51CE"/>
    <w:rsid w:val="004F6F9C"/>
    <w:rsid w:val="00505238"/>
    <w:rsid w:val="00507E69"/>
    <w:rsid w:val="00523B96"/>
    <w:rsid w:val="00541A2F"/>
    <w:rsid w:val="0056036F"/>
    <w:rsid w:val="005702CC"/>
    <w:rsid w:val="00587879"/>
    <w:rsid w:val="005F3385"/>
    <w:rsid w:val="005F4BDC"/>
    <w:rsid w:val="00627C4F"/>
    <w:rsid w:val="006631E9"/>
    <w:rsid w:val="00672EC3"/>
    <w:rsid w:val="0068178E"/>
    <w:rsid w:val="00685820"/>
    <w:rsid w:val="006B3775"/>
    <w:rsid w:val="006C7211"/>
    <w:rsid w:val="00702755"/>
    <w:rsid w:val="0070295D"/>
    <w:rsid w:val="00714891"/>
    <w:rsid w:val="00727218"/>
    <w:rsid w:val="007462CC"/>
    <w:rsid w:val="00751D3D"/>
    <w:rsid w:val="00756764"/>
    <w:rsid w:val="00790F67"/>
    <w:rsid w:val="007C26F0"/>
    <w:rsid w:val="008175A9"/>
    <w:rsid w:val="00822F80"/>
    <w:rsid w:val="00847CBA"/>
    <w:rsid w:val="00872602"/>
    <w:rsid w:val="00884B80"/>
    <w:rsid w:val="008C4162"/>
    <w:rsid w:val="008E1763"/>
    <w:rsid w:val="00907DD8"/>
    <w:rsid w:val="009221BF"/>
    <w:rsid w:val="00940C51"/>
    <w:rsid w:val="0097668F"/>
    <w:rsid w:val="00987C37"/>
    <w:rsid w:val="009E030A"/>
    <w:rsid w:val="009E7B28"/>
    <w:rsid w:val="00A02974"/>
    <w:rsid w:val="00A13170"/>
    <w:rsid w:val="00A31141"/>
    <w:rsid w:val="00A54C64"/>
    <w:rsid w:val="00A808EC"/>
    <w:rsid w:val="00A816A5"/>
    <w:rsid w:val="00AB19FF"/>
    <w:rsid w:val="00AE7846"/>
    <w:rsid w:val="00AF56BB"/>
    <w:rsid w:val="00B126D6"/>
    <w:rsid w:val="00B507C5"/>
    <w:rsid w:val="00B601E9"/>
    <w:rsid w:val="00B723F8"/>
    <w:rsid w:val="00B734A9"/>
    <w:rsid w:val="00B83408"/>
    <w:rsid w:val="00BA1760"/>
    <w:rsid w:val="00BB18FB"/>
    <w:rsid w:val="00C07FE0"/>
    <w:rsid w:val="00C55E4F"/>
    <w:rsid w:val="00C87B8A"/>
    <w:rsid w:val="00CD3CB2"/>
    <w:rsid w:val="00CD7303"/>
    <w:rsid w:val="00CE250B"/>
    <w:rsid w:val="00D03C7A"/>
    <w:rsid w:val="00D2378A"/>
    <w:rsid w:val="00D53666"/>
    <w:rsid w:val="00D83153"/>
    <w:rsid w:val="00D90673"/>
    <w:rsid w:val="00D919CD"/>
    <w:rsid w:val="00DA04D4"/>
    <w:rsid w:val="00DA5E63"/>
    <w:rsid w:val="00DB4ABC"/>
    <w:rsid w:val="00DB63A2"/>
    <w:rsid w:val="00DD1BA0"/>
    <w:rsid w:val="00DD3619"/>
    <w:rsid w:val="00DD6C05"/>
    <w:rsid w:val="00DE5EF1"/>
    <w:rsid w:val="00E076F1"/>
    <w:rsid w:val="00E177B6"/>
    <w:rsid w:val="00E17E65"/>
    <w:rsid w:val="00E35923"/>
    <w:rsid w:val="00E36C2D"/>
    <w:rsid w:val="00E37578"/>
    <w:rsid w:val="00E44E45"/>
    <w:rsid w:val="00E6164A"/>
    <w:rsid w:val="00E638D5"/>
    <w:rsid w:val="00E766AF"/>
    <w:rsid w:val="00EC4E0C"/>
    <w:rsid w:val="00ED305A"/>
    <w:rsid w:val="00EE3FC6"/>
    <w:rsid w:val="00EF23A7"/>
    <w:rsid w:val="00F1343E"/>
    <w:rsid w:val="00F36667"/>
    <w:rsid w:val="00F4771B"/>
    <w:rsid w:val="00F7733C"/>
    <w:rsid w:val="00F83E64"/>
    <w:rsid w:val="00F84011"/>
    <w:rsid w:val="00F84C8B"/>
    <w:rsid w:val="00F90D2E"/>
    <w:rsid w:val="00FC14B9"/>
    <w:rsid w:val="00FE3C05"/>
    <w:rsid w:val="01B7300A"/>
    <w:rsid w:val="02736E4A"/>
    <w:rsid w:val="02DB7D73"/>
    <w:rsid w:val="03B969CD"/>
    <w:rsid w:val="04AD451B"/>
    <w:rsid w:val="04C3041F"/>
    <w:rsid w:val="04F7261E"/>
    <w:rsid w:val="0548635D"/>
    <w:rsid w:val="057F4186"/>
    <w:rsid w:val="05B44CF5"/>
    <w:rsid w:val="06DA55E0"/>
    <w:rsid w:val="06EB6777"/>
    <w:rsid w:val="07061E91"/>
    <w:rsid w:val="07F4587B"/>
    <w:rsid w:val="081B04C2"/>
    <w:rsid w:val="09306A7E"/>
    <w:rsid w:val="09E77760"/>
    <w:rsid w:val="09F075DA"/>
    <w:rsid w:val="0A50126D"/>
    <w:rsid w:val="0A772982"/>
    <w:rsid w:val="0B3619DB"/>
    <w:rsid w:val="0B515074"/>
    <w:rsid w:val="0C156631"/>
    <w:rsid w:val="0C420240"/>
    <w:rsid w:val="0D3A35CF"/>
    <w:rsid w:val="0DB25627"/>
    <w:rsid w:val="0E1211CB"/>
    <w:rsid w:val="0E9272D4"/>
    <w:rsid w:val="0E9F469D"/>
    <w:rsid w:val="0EDC5BFB"/>
    <w:rsid w:val="0EE220D4"/>
    <w:rsid w:val="0F091E07"/>
    <w:rsid w:val="0F824DCC"/>
    <w:rsid w:val="10167661"/>
    <w:rsid w:val="1024120F"/>
    <w:rsid w:val="10333FD7"/>
    <w:rsid w:val="10912F7A"/>
    <w:rsid w:val="10F570BF"/>
    <w:rsid w:val="117E4E73"/>
    <w:rsid w:val="11FD1E29"/>
    <w:rsid w:val="130A44B7"/>
    <w:rsid w:val="14547AB4"/>
    <w:rsid w:val="14696D92"/>
    <w:rsid w:val="14E15848"/>
    <w:rsid w:val="154D78A1"/>
    <w:rsid w:val="15AF0F93"/>
    <w:rsid w:val="15BE6954"/>
    <w:rsid w:val="15CB5E0B"/>
    <w:rsid w:val="17153289"/>
    <w:rsid w:val="175B6528"/>
    <w:rsid w:val="175D73D1"/>
    <w:rsid w:val="179333FC"/>
    <w:rsid w:val="17B27F22"/>
    <w:rsid w:val="181C1314"/>
    <w:rsid w:val="182F151F"/>
    <w:rsid w:val="18410084"/>
    <w:rsid w:val="18DE1EA1"/>
    <w:rsid w:val="19D15A41"/>
    <w:rsid w:val="19E451FA"/>
    <w:rsid w:val="1A1B6B0D"/>
    <w:rsid w:val="1BE65B0C"/>
    <w:rsid w:val="1CBD324F"/>
    <w:rsid w:val="1CBF0D64"/>
    <w:rsid w:val="1CF015F1"/>
    <w:rsid w:val="1CF079E0"/>
    <w:rsid w:val="1D1A78C6"/>
    <w:rsid w:val="1D6B6C67"/>
    <w:rsid w:val="1DA70E71"/>
    <w:rsid w:val="1E195832"/>
    <w:rsid w:val="1E3E26F6"/>
    <w:rsid w:val="1F5576C4"/>
    <w:rsid w:val="200B0381"/>
    <w:rsid w:val="204C76CA"/>
    <w:rsid w:val="208F1833"/>
    <w:rsid w:val="20F114D9"/>
    <w:rsid w:val="21105F60"/>
    <w:rsid w:val="21983B6B"/>
    <w:rsid w:val="22163CA3"/>
    <w:rsid w:val="22404EF0"/>
    <w:rsid w:val="238D41BE"/>
    <w:rsid w:val="239465A9"/>
    <w:rsid w:val="23EE2219"/>
    <w:rsid w:val="245D4744"/>
    <w:rsid w:val="24734421"/>
    <w:rsid w:val="256C7910"/>
    <w:rsid w:val="25CC6D92"/>
    <w:rsid w:val="2671596F"/>
    <w:rsid w:val="269B2BA3"/>
    <w:rsid w:val="2722776F"/>
    <w:rsid w:val="283E50B2"/>
    <w:rsid w:val="284D5E2B"/>
    <w:rsid w:val="287B24FC"/>
    <w:rsid w:val="28AF6381"/>
    <w:rsid w:val="28B860B1"/>
    <w:rsid w:val="28C45122"/>
    <w:rsid w:val="28E1337D"/>
    <w:rsid w:val="28EB2CDF"/>
    <w:rsid w:val="291E3209"/>
    <w:rsid w:val="29502E5A"/>
    <w:rsid w:val="2A1929B7"/>
    <w:rsid w:val="2A2F757D"/>
    <w:rsid w:val="2A3650FE"/>
    <w:rsid w:val="2A885631"/>
    <w:rsid w:val="2A89179D"/>
    <w:rsid w:val="2A8F3E18"/>
    <w:rsid w:val="2B7C2611"/>
    <w:rsid w:val="2B94152E"/>
    <w:rsid w:val="2C21437C"/>
    <w:rsid w:val="2C635008"/>
    <w:rsid w:val="2C9C3B4D"/>
    <w:rsid w:val="2CA03D99"/>
    <w:rsid w:val="2D295A2B"/>
    <w:rsid w:val="2D582746"/>
    <w:rsid w:val="2D7009F3"/>
    <w:rsid w:val="2E9A5456"/>
    <w:rsid w:val="2EBD1E9A"/>
    <w:rsid w:val="2EE22E39"/>
    <w:rsid w:val="2F6610BB"/>
    <w:rsid w:val="300E669C"/>
    <w:rsid w:val="30350295"/>
    <w:rsid w:val="30532341"/>
    <w:rsid w:val="30B54E9B"/>
    <w:rsid w:val="30F74E1E"/>
    <w:rsid w:val="3179197E"/>
    <w:rsid w:val="31B40F24"/>
    <w:rsid w:val="32B54D0B"/>
    <w:rsid w:val="333C678F"/>
    <w:rsid w:val="336F7B31"/>
    <w:rsid w:val="34186554"/>
    <w:rsid w:val="34814BC8"/>
    <w:rsid w:val="348F23AA"/>
    <w:rsid w:val="34A4101E"/>
    <w:rsid w:val="34E77C25"/>
    <w:rsid w:val="34F12C5F"/>
    <w:rsid w:val="357E55F0"/>
    <w:rsid w:val="35AD56D2"/>
    <w:rsid w:val="35FF08A5"/>
    <w:rsid w:val="362E79F0"/>
    <w:rsid w:val="368342FE"/>
    <w:rsid w:val="36BF735E"/>
    <w:rsid w:val="36D62B78"/>
    <w:rsid w:val="37150918"/>
    <w:rsid w:val="37637080"/>
    <w:rsid w:val="3845764D"/>
    <w:rsid w:val="39440C50"/>
    <w:rsid w:val="39603709"/>
    <w:rsid w:val="39FD613A"/>
    <w:rsid w:val="3A2570A9"/>
    <w:rsid w:val="3A2608AD"/>
    <w:rsid w:val="3A5B037F"/>
    <w:rsid w:val="3A7A2E60"/>
    <w:rsid w:val="3A7F0E9B"/>
    <w:rsid w:val="3AB512A9"/>
    <w:rsid w:val="3AC2317E"/>
    <w:rsid w:val="3B1E0D49"/>
    <w:rsid w:val="3B2D4A16"/>
    <w:rsid w:val="3B41726B"/>
    <w:rsid w:val="3B57750E"/>
    <w:rsid w:val="3B625396"/>
    <w:rsid w:val="3BDF1563"/>
    <w:rsid w:val="3BE72C54"/>
    <w:rsid w:val="3C4258B3"/>
    <w:rsid w:val="3CA2125B"/>
    <w:rsid w:val="3CB35197"/>
    <w:rsid w:val="3D771CF4"/>
    <w:rsid w:val="3D857884"/>
    <w:rsid w:val="3DEB5A3F"/>
    <w:rsid w:val="3DEB72E6"/>
    <w:rsid w:val="3E322C0F"/>
    <w:rsid w:val="3E3554D3"/>
    <w:rsid w:val="3E381E67"/>
    <w:rsid w:val="3E4B25E5"/>
    <w:rsid w:val="3E66492C"/>
    <w:rsid w:val="3EBE5725"/>
    <w:rsid w:val="3EC33ECA"/>
    <w:rsid w:val="3FA8150C"/>
    <w:rsid w:val="3FFD0195"/>
    <w:rsid w:val="404F7E16"/>
    <w:rsid w:val="409830BE"/>
    <w:rsid w:val="40A214F7"/>
    <w:rsid w:val="40C54712"/>
    <w:rsid w:val="40FE7C9D"/>
    <w:rsid w:val="41496117"/>
    <w:rsid w:val="414B111E"/>
    <w:rsid w:val="427B0A6F"/>
    <w:rsid w:val="427D48A4"/>
    <w:rsid w:val="42851F41"/>
    <w:rsid w:val="42B56CBF"/>
    <w:rsid w:val="434E7D44"/>
    <w:rsid w:val="43FC3967"/>
    <w:rsid w:val="442A1B83"/>
    <w:rsid w:val="45810C5E"/>
    <w:rsid w:val="45E058B6"/>
    <w:rsid w:val="46937B19"/>
    <w:rsid w:val="46E65429"/>
    <w:rsid w:val="47467627"/>
    <w:rsid w:val="4766119C"/>
    <w:rsid w:val="478E6E7C"/>
    <w:rsid w:val="479A6A19"/>
    <w:rsid w:val="47DC20FF"/>
    <w:rsid w:val="47FC28DA"/>
    <w:rsid w:val="48A117D4"/>
    <w:rsid w:val="48F9361B"/>
    <w:rsid w:val="49342455"/>
    <w:rsid w:val="4993524E"/>
    <w:rsid w:val="49973D33"/>
    <w:rsid w:val="49AD62C3"/>
    <w:rsid w:val="4A2C6900"/>
    <w:rsid w:val="4A345928"/>
    <w:rsid w:val="4B73143B"/>
    <w:rsid w:val="4C1E7878"/>
    <w:rsid w:val="4C52507E"/>
    <w:rsid w:val="4D5C5567"/>
    <w:rsid w:val="4D7C2953"/>
    <w:rsid w:val="4DC51BB5"/>
    <w:rsid w:val="4E257A53"/>
    <w:rsid w:val="4E426B10"/>
    <w:rsid w:val="4E53469D"/>
    <w:rsid w:val="4E697824"/>
    <w:rsid w:val="4EA71ACA"/>
    <w:rsid w:val="4F1E4733"/>
    <w:rsid w:val="4F5B3336"/>
    <w:rsid w:val="4FDE7811"/>
    <w:rsid w:val="4FE64C28"/>
    <w:rsid w:val="501A2F31"/>
    <w:rsid w:val="50CB39B1"/>
    <w:rsid w:val="517021D0"/>
    <w:rsid w:val="518E772F"/>
    <w:rsid w:val="51E90FD7"/>
    <w:rsid w:val="5247718D"/>
    <w:rsid w:val="52B809B9"/>
    <w:rsid w:val="53396D21"/>
    <w:rsid w:val="53732BA6"/>
    <w:rsid w:val="53BF2546"/>
    <w:rsid w:val="53CA2DC7"/>
    <w:rsid w:val="53E526C2"/>
    <w:rsid w:val="5405198F"/>
    <w:rsid w:val="540F5217"/>
    <w:rsid w:val="5429393D"/>
    <w:rsid w:val="54A56E04"/>
    <w:rsid w:val="54FE15BC"/>
    <w:rsid w:val="55293949"/>
    <w:rsid w:val="55570D00"/>
    <w:rsid w:val="55D937E2"/>
    <w:rsid w:val="55DA6448"/>
    <w:rsid w:val="55EE6B63"/>
    <w:rsid w:val="56001785"/>
    <w:rsid w:val="56693C83"/>
    <w:rsid w:val="56F6264C"/>
    <w:rsid w:val="575F37BD"/>
    <w:rsid w:val="576272B7"/>
    <w:rsid w:val="577B407E"/>
    <w:rsid w:val="579805B1"/>
    <w:rsid w:val="57BE195B"/>
    <w:rsid w:val="583132ED"/>
    <w:rsid w:val="58B82C47"/>
    <w:rsid w:val="58E50BB0"/>
    <w:rsid w:val="590D1C5F"/>
    <w:rsid w:val="59A61E20"/>
    <w:rsid w:val="59A62E50"/>
    <w:rsid w:val="59FA1E79"/>
    <w:rsid w:val="59FD60F5"/>
    <w:rsid w:val="5A1368E2"/>
    <w:rsid w:val="5A4D7DD7"/>
    <w:rsid w:val="5A6D789F"/>
    <w:rsid w:val="5A7919A8"/>
    <w:rsid w:val="5A8C4322"/>
    <w:rsid w:val="5A8D7F74"/>
    <w:rsid w:val="5A942935"/>
    <w:rsid w:val="5B4F1ADA"/>
    <w:rsid w:val="5B6E69FA"/>
    <w:rsid w:val="5BBF462F"/>
    <w:rsid w:val="5C495DC1"/>
    <w:rsid w:val="5C633C03"/>
    <w:rsid w:val="5CE647DD"/>
    <w:rsid w:val="5D170108"/>
    <w:rsid w:val="5DC446BE"/>
    <w:rsid w:val="5E3378DE"/>
    <w:rsid w:val="5E391F50"/>
    <w:rsid w:val="5E610E84"/>
    <w:rsid w:val="5E773E53"/>
    <w:rsid w:val="5E912F77"/>
    <w:rsid w:val="5ECC3081"/>
    <w:rsid w:val="5ED145D4"/>
    <w:rsid w:val="5F9C4064"/>
    <w:rsid w:val="5FA175E7"/>
    <w:rsid w:val="5FB1558C"/>
    <w:rsid w:val="5FC01EE9"/>
    <w:rsid w:val="5FD656FD"/>
    <w:rsid w:val="600C425A"/>
    <w:rsid w:val="605D0F83"/>
    <w:rsid w:val="6062399A"/>
    <w:rsid w:val="608C0092"/>
    <w:rsid w:val="60EE17C1"/>
    <w:rsid w:val="61105301"/>
    <w:rsid w:val="611D7A5B"/>
    <w:rsid w:val="61D34350"/>
    <w:rsid w:val="62890270"/>
    <w:rsid w:val="6305673C"/>
    <w:rsid w:val="63C970CE"/>
    <w:rsid w:val="64A470FC"/>
    <w:rsid w:val="65C77758"/>
    <w:rsid w:val="65CE6780"/>
    <w:rsid w:val="66BC3046"/>
    <w:rsid w:val="670A2137"/>
    <w:rsid w:val="67FC5C1F"/>
    <w:rsid w:val="68703E33"/>
    <w:rsid w:val="696A1596"/>
    <w:rsid w:val="69CA7FF2"/>
    <w:rsid w:val="69EB5626"/>
    <w:rsid w:val="6A087A41"/>
    <w:rsid w:val="6A0E7EDB"/>
    <w:rsid w:val="6A924EA0"/>
    <w:rsid w:val="6AFF12C7"/>
    <w:rsid w:val="6B443402"/>
    <w:rsid w:val="6B486736"/>
    <w:rsid w:val="6B87761B"/>
    <w:rsid w:val="6C172B7E"/>
    <w:rsid w:val="6D144C6E"/>
    <w:rsid w:val="6D3F0D02"/>
    <w:rsid w:val="6E9C4B14"/>
    <w:rsid w:val="6F3F6CD8"/>
    <w:rsid w:val="6F606586"/>
    <w:rsid w:val="6F9F428D"/>
    <w:rsid w:val="70467420"/>
    <w:rsid w:val="709376B0"/>
    <w:rsid w:val="71514A82"/>
    <w:rsid w:val="71901A42"/>
    <w:rsid w:val="71BA4E3A"/>
    <w:rsid w:val="71CE24B2"/>
    <w:rsid w:val="720F1B6A"/>
    <w:rsid w:val="7239137C"/>
    <w:rsid w:val="72657DC6"/>
    <w:rsid w:val="726E5584"/>
    <w:rsid w:val="72906DFF"/>
    <w:rsid w:val="72BA2BF6"/>
    <w:rsid w:val="72E3321A"/>
    <w:rsid w:val="731322B1"/>
    <w:rsid w:val="740B2144"/>
    <w:rsid w:val="74132B02"/>
    <w:rsid w:val="74163D5D"/>
    <w:rsid w:val="757932BC"/>
    <w:rsid w:val="75820818"/>
    <w:rsid w:val="75FD54A9"/>
    <w:rsid w:val="76784785"/>
    <w:rsid w:val="76AE2E0F"/>
    <w:rsid w:val="76C17F12"/>
    <w:rsid w:val="76F65308"/>
    <w:rsid w:val="778F319B"/>
    <w:rsid w:val="77CE182A"/>
    <w:rsid w:val="782662E9"/>
    <w:rsid w:val="782F16E1"/>
    <w:rsid w:val="78A8799C"/>
    <w:rsid w:val="78E02691"/>
    <w:rsid w:val="78EE65F1"/>
    <w:rsid w:val="78F66840"/>
    <w:rsid w:val="794C5926"/>
    <w:rsid w:val="79CF1C3C"/>
    <w:rsid w:val="79EA76AF"/>
    <w:rsid w:val="7A183AE5"/>
    <w:rsid w:val="7A851177"/>
    <w:rsid w:val="7A8C6EF8"/>
    <w:rsid w:val="7AED536B"/>
    <w:rsid w:val="7C936BEF"/>
    <w:rsid w:val="7CAC5A06"/>
    <w:rsid w:val="7D9A49B7"/>
    <w:rsid w:val="7DA8299F"/>
    <w:rsid w:val="7DA942FC"/>
    <w:rsid w:val="7DC37A8E"/>
    <w:rsid w:val="7DF72AA5"/>
    <w:rsid w:val="7E4100EA"/>
    <w:rsid w:val="7E4140C7"/>
    <w:rsid w:val="7E5F7239"/>
    <w:rsid w:val="7E8715A7"/>
    <w:rsid w:val="7EAF3B09"/>
    <w:rsid w:val="7ECA3492"/>
    <w:rsid w:val="7ECA52B8"/>
    <w:rsid w:val="7F0552F2"/>
    <w:rsid w:val="7F495581"/>
    <w:rsid w:val="7F5B7B62"/>
    <w:rsid w:val="7FB35250"/>
    <w:rsid w:val="7FF32A99"/>
    <w:rsid w:val="7F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 + 宋体"/>
    <w:basedOn w:val="3"/>
    <w:qFormat/>
    <w:uiPriority w:val="0"/>
    <w:rPr>
      <w:rFonts w:ascii="宋体" w:hAnsi="宋体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  <w:lang w:val="zh-CN" w:bidi="zh-CN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Emphasis"/>
    <w:qFormat/>
    <w:uiPriority w:val="0"/>
    <w:rPr>
      <w:i/>
    </w:rPr>
  </w:style>
  <w:style w:type="character" w:styleId="16">
    <w:name w:val="Hyperlink"/>
    <w:qFormat/>
    <w:uiPriority w:val="0"/>
    <w:rPr>
      <w:color w:val="0563C1"/>
      <w:u w:val="single"/>
    </w:rPr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日期 字符"/>
    <w:link w:val="6"/>
    <w:qFormat/>
    <w:uiPriority w:val="0"/>
    <w:rPr>
      <w:kern w:val="2"/>
      <w:sz w:val="21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dministrator\Desktop\&#25260;&#22836;&#3244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抬头纸</Template>
  <Company>Microsoft</Company>
  <Pages>4</Pages>
  <Words>257</Words>
  <Characters>1469</Characters>
  <Lines>12</Lines>
  <Paragraphs>3</Paragraphs>
  <TotalTime>97</TotalTime>
  <ScaleCrop>false</ScaleCrop>
  <LinksUpToDate>false</LinksUpToDate>
  <CharactersWithSpaces>1723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2019-10-29T04:03:00Z</dcterms:created>
  <dc:creator>Administrator</dc:creator>
  <cp:lastModifiedBy>秋水长天</cp:lastModifiedBy>
  <cp:lastPrinted>2019-07-08T06:17:00Z</cp:lastPrinted>
  <dcterms:modified xsi:type="dcterms:W3CDTF">2020-03-27T06:45:00Z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